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7850" w14:textId="77777777" w:rsidR="00FE067E" w:rsidRPr="00606B2A" w:rsidRDefault="003C6034" w:rsidP="00CC1F3B">
      <w:pPr>
        <w:pStyle w:val="TitlePageOrigin"/>
        <w:rPr>
          <w:color w:val="auto"/>
        </w:rPr>
      </w:pPr>
      <w:r w:rsidRPr="00606B2A">
        <w:rPr>
          <w:caps w:val="0"/>
          <w:color w:val="auto"/>
        </w:rPr>
        <w:t>WEST VIRGINIA LEGISLATURE</w:t>
      </w:r>
    </w:p>
    <w:p w14:paraId="6C2A80A8" w14:textId="77777777" w:rsidR="00CD36CF" w:rsidRPr="00606B2A" w:rsidRDefault="00CD36CF" w:rsidP="00CC1F3B">
      <w:pPr>
        <w:pStyle w:val="TitlePageSession"/>
        <w:rPr>
          <w:color w:val="auto"/>
        </w:rPr>
      </w:pPr>
      <w:r w:rsidRPr="00606B2A">
        <w:rPr>
          <w:color w:val="auto"/>
        </w:rPr>
        <w:t>20</w:t>
      </w:r>
      <w:r w:rsidR="00EC5E63" w:rsidRPr="00606B2A">
        <w:rPr>
          <w:color w:val="auto"/>
        </w:rPr>
        <w:t>2</w:t>
      </w:r>
      <w:r w:rsidR="00400B5C" w:rsidRPr="00606B2A">
        <w:rPr>
          <w:color w:val="auto"/>
        </w:rPr>
        <w:t>2</w:t>
      </w:r>
      <w:r w:rsidRPr="00606B2A">
        <w:rPr>
          <w:color w:val="auto"/>
        </w:rPr>
        <w:t xml:space="preserve"> </w:t>
      </w:r>
      <w:r w:rsidR="003C6034" w:rsidRPr="00606B2A">
        <w:rPr>
          <w:caps w:val="0"/>
          <w:color w:val="auto"/>
        </w:rPr>
        <w:t>REGULAR SESSION</w:t>
      </w:r>
    </w:p>
    <w:p w14:paraId="3596A6F1" w14:textId="77777777" w:rsidR="00CD36CF" w:rsidRPr="00606B2A" w:rsidRDefault="0092175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5563284C4364DFDA1D786EF63AAA6D0"/>
          </w:placeholder>
          <w:text/>
        </w:sdtPr>
        <w:sdtEndPr/>
        <w:sdtContent>
          <w:r w:rsidR="00AE48A0" w:rsidRPr="00606B2A">
            <w:rPr>
              <w:color w:val="auto"/>
            </w:rPr>
            <w:t>Introduced</w:t>
          </w:r>
        </w:sdtContent>
      </w:sdt>
    </w:p>
    <w:p w14:paraId="6F8F3368" w14:textId="4820CF75" w:rsidR="00CD36CF" w:rsidRPr="00606B2A" w:rsidRDefault="0092175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B73FE2344654DBF80D699BEA323D2E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06B2A">
            <w:rPr>
              <w:color w:val="auto"/>
            </w:rPr>
            <w:t>House</w:t>
          </w:r>
        </w:sdtContent>
      </w:sdt>
      <w:r w:rsidR="00303684" w:rsidRPr="00606B2A">
        <w:rPr>
          <w:color w:val="auto"/>
        </w:rPr>
        <w:t xml:space="preserve"> </w:t>
      </w:r>
      <w:r w:rsidR="00CD36CF" w:rsidRPr="00606B2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EC236F3077941838040A71FB2FECD2A"/>
          </w:placeholder>
          <w:text/>
        </w:sdtPr>
        <w:sdtEndPr/>
        <w:sdtContent>
          <w:r>
            <w:rPr>
              <w:color w:val="auto"/>
            </w:rPr>
            <w:t>4103</w:t>
          </w:r>
        </w:sdtContent>
      </w:sdt>
    </w:p>
    <w:p w14:paraId="63B3FE09" w14:textId="4902BCA3" w:rsidR="00CD36CF" w:rsidRPr="00606B2A" w:rsidRDefault="00CD36CF" w:rsidP="00CC1F3B">
      <w:pPr>
        <w:pStyle w:val="Sponsors"/>
        <w:rPr>
          <w:color w:val="auto"/>
        </w:rPr>
      </w:pPr>
      <w:r w:rsidRPr="00606B2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039DF1A8DC2478CA3AE634F67EAC2AB"/>
          </w:placeholder>
          <w:text w:multiLine="1"/>
        </w:sdtPr>
        <w:sdtEndPr/>
        <w:sdtContent>
          <w:r w:rsidR="007231A9" w:rsidRPr="00606B2A">
            <w:rPr>
              <w:color w:val="auto"/>
            </w:rPr>
            <w:t>Delegate</w:t>
          </w:r>
          <w:r w:rsidR="00A55683">
            <w:rPr>
              <w:color w:val="auto"/>
            </w:rPr>
            <w:t>s</w:t>
          </w:r>
          <w:r w:rsidR="007231A9" w:rsidRPr="00606B2A">
            <w:rPr>
              <w:color w:val="auto"/>
            </w:rPr>
            <w:t xml:space="preserve"> Toney</w:t>
          </w:r>
          <w:r w:rsidR="00A55683">
            <w:rPr>
              <w:color w:val="auto"/>
            </w:rPr>
            <w:t>, Rowan, Paynter, Booth, Dean, Ferrell, B. Ward, and Cooper</w:t>
          </w:r>
        </w:sdtContent>
      </w:sdt>
    </w:p>
    <w:p w14:paraId="0B2596C9" w14:textId="45394C23" w:rsidR="00E831B3" w:rsidRPr="00606B2A" w:rsidRDefault="00CD36CF" w:rsidP="00CC1F3B">
      <w:pPr>
        <w:pStyle w:val="References"/>
        <w:rPr>
          <w:color w:val="auto"/>
        </w:rPr>
      </w:pPr>
      <w:r w:rsidRPr="00606B2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C82B649D230439C947FAA3752BA1ADA"/>
          </w:placeholder>
          <w:text w:multiLine="1"/>
        </w:sdtPr>
        <w:sdtEndPr/>
        <w:sdtContent>
          <w:r w:rsidR="00921750">
            <w:rPr>
              <w:color w:val="auto"/>
            </w:rPr>
            <w:t>Introduced January 17, 2022; Referred to the Committee on Pensions and Retirement then Finance</w:t>
          </w:r>
        </w:sdtContent>
      </w:sdt>
      <w:r w:rsidRPr="00606B2A">
        <w:rPr>
          <w:color w:val="auto"/>
        </w:rPr>
        <w:t>]</w:t>
      </w:r>
    </w:p>
    <w:p w14:paraId="3C1645A2" w14:textId="6FD04823" w:rsidR="00303684" w:rsidRPr="00606B2A" w:rsidRDefault="0000526A" w:rsidP="00CC1F3B">
      <w:pPr>
        <w:pStyle w:val="TitleSection"/>
        <w:rPr>
          <w:color w:val="auto"/>
        </w:rPr>
      </w:pPr>
      <w:r w:rsidRPr="00606B2A">
        <w:rPr>
          <w:color w:val="auto"/>
        </w:rPr>
        <w:lastRenderedPageBreak/>
        <w:t>A BILL</w:t>
      </w:r>
      <w:r w:rsidR="008E51BA" w:rsidRPr="00606B2A">
        <w:rPr>
          <w:color w:val="auto"/>
        </w:rPr>
        <w:t xml:space="preserve"> to amend and reenact §18-7A-28 of the Code of West Virginia, 1931, as amended, relating to the State Teachers Retirement System; options to beneficiaries; and authorizing a change of options because of death of beneficiary with a joint life annuity, within the first five years of retirement.</w:t>
      </w:r>
    </w:p>
    <w:p w14:paraId="3D7A1C90" w14:textId="77777777" w:rsidR="00303684" w:rsidRPr="00606B2A" w:rsidRDefault="00303684" w:rsidP="00CC1F3B">
      <w:pPr>
        <w:pStyle w:val="EnactingClause"/>
        <w:rPr>
          <w:color w:val="auto"/>
        </w:rPr>
      </w:pPr>
      <w:r w:rsidRPr="00606B2A">
        <w:rPr>
          <w:color w:val="auto"/>
        </w:rPr>
        <w:t>Be it enacted by the Legislature of West Virginia:</w:t>
      </w:r>
    </w:p>
    <w:p w14:paraId="10A68972" w14:textId="77777777" w:rsidR="003C6034" w:rsidRPr="00606B2A" w:rsidRDefault="003C6034" w:rsidP="00CC1F3B">
      <w:pPr>
        <w:pStyle w:val="EnactingClause"/>
        <w:rPr>
          <w:color w:val="auto"/>
        </w:rPr>
        <w:sectPr w:rsidR="003C6034" w:rsidRPr="00606B2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4C9F9F8" w14:textId="77777777" w:rsidR="007231A9" w:rsidRPr="00606B2A" w:rsidRDefault="007231A9" w:rsidP="006424E1">
      <w:pPr>
        <w:pStyle w:val="ArticleHeading"/>
        <w:rPr>
          <w:color w:val="auto"/>
        </w:rPr>
        <w:sectPr w:rsidR="007231A9" w:rsidRPr="00606B2A" w:rsidSect="00C9229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06B2A">
        <w:rPr>
          <w:color w:val="auto"/>
        </w:rPr>
        <w:t>ARTICLE 7A. STATE TEACHERS RETIREMENT SYSTEM.</w:t>
      </w:r>
    </w:p>
    <w:p w14:paraId="5021D5CD" w14:textId="77777777" w:rsidR="007231A9" w:rsidRPr="00606B2A" w:rsidRDefault="007231A9" w:rsidP="00A7462E">
      <w:pPr>
        <w:pStyle w:val="SectionHeading"/>
        <w:rPr>
          <w:color w:val="auto"/>
        </w:rPr>
      </w:pPr>
      <w:r w:rsidRPr="00606B2A">
        <w:rPr>
          <w:color w:val="auto"/>
        </w:rPr>
        <w:t>§18-7A-28. Options to beneficiaries; change of certain options because of divorce or annulment; limitation on recalculated monthly benefits.</w:t>
      </w:r>
    </w:p>
    <w:p w14:paraId="3D13F6AF" w14:textId="58C61E8A" w:rsidR="007231A9" w:rsidRPr="00606B2A" w:rsidRDefault="007231A9" w:rsidP="00A7462E">
      <w:pPr>
        <w:pStyle w:val="SectionBody"/>
        <w:rPr>
          <w:color w:val="auto"/>
        </w:rPr>
      </w:pPr>
      <w:r w:rsidRPr="00606B2A">
        <w:rPr>
          <w:color w:val="auto"/>
        </w:rPr>
        <w:t xml:space="preserve">The retirement board is hereby authorized to offer plans, optional with the beneficiary, for the payment of allowances due such beneficiary for retirement, </w:t>
      </w:r>
      <w:r w:rsidR="00736FB2" w:rsidRPr="00606B2A">
        <w:rPr>
          <w:color w:val="auto"/>
        </w:rPr>
        <w:t>withdrawal,</w:t>
      </w:r>
      <w:r w:rsidRPr="00606B2A">
        <w:rPr>
          <w:color w:val="auto"/>
        </w:rPr>
        <w:t xml:space="preserve"> or prior service pensions under the retirement system. No plans shall be offered, however, which are not approved by competent actuaries.</w:t>
      </w:r>
    </w:p>
    <w:p w14:paraId="41EB6FEA" w14:textId="43BEA009" w:rsidR="007231A9" w:rsidRPr="00606B2A" w:rsidRDefault="007231A9" w:rsidP="00A7462E">
      <w:pPr>
        <w:pStyle w:val="SectionBody"/>
        <w:rPr>
          <w:color w:val="auto"/>
        </w:rPr>
      </w:pPr>
      <w:r w:rsidRPr="00606B2A">
        <w:rPr>
          <w:color w:val="auto"/>
        </w:rPr>
        <w:t xml:space="preserve">When a beneficiary and his or her spouse have been approved for a retirement plan which provides for them a joint life annuity, and </w:t>
      </w:r>
      <w:r w:rsidR="00736FB2" w:rsidRPr="00606B2A">
        <w:rPr>
          <w:color w:val="auto"/>
          <w:u w:val="single"/>
        </w:rPr>
        <w:t>(1)</w:t>
      </w:r>
      <w:r w:rsidR="00736FB2" w:rsidRPr="00606B2A">
        <w:rPr>
          <w:color w:val="auto"/>
        </w:rPr>
        <w:t xml:space="preserve"> </w:t>
      </w:r>
      <w:r w:rsidRPr="00606B2A">
        <w:rPr>
          <w:color w:val="auto"/>
        </w:rPr>
        <w:t>their marriage is subsequently dissolved</w:t>
      </w:r>
      <w:r w:rsidR="00736FB2" w:rsidRPr="00606B2A">
        <w:rPr>
          <w:color w:val="auto"/>
          <w:u w:val="single"/>
        </w:rPr>
        <w:t xml:space="preserve">; or (2) </w:t>
      </w:r>
      <w:r w:rsidR="00736FB2" w:rsidRPr="00606B2A">
        <w:rPr>
          <w:rFonts w:eastAsia="MingLiU-ExtB" w:cs="Arial"/>
          <w:color w:val="auto"/>
          <w:u w:val="single"/>
        </w:rPr>
        <w:t>the spouse dies during the first five years of the beneficiary’s retirement</w:t>
      </w:r>
      <w:r w:rsidRPr="00606B2A">
        <w:rPr>
          <w:color w:val="auto"/>
          <w:u w:val="single"/>
        </w:rPr>
        <w:t>,</w:t>
      </w:r>
      <w:r w:rsidRPr="00606B2A">
        <w:rPr>
          <w:color w:val="auto"/>
        </w:rPr>
        <w:t xml:space="preserve"> the board shall permit </w:t>
      </w:r>
      <w:r w:rsidRPr="00606B2A">
        <w:rPr>
          <w:strike/>
          <w:color w:val="auto"/>
        </w:rPr>
        <w:t>such</w:t>
      </w:r>
      <w:r w:rsidRPr="00606B2A">
        <w:rPr>
          <w:color w:val="auto"/>
        </w:rPr>
        <w:t xml:space="preserve"> </w:t>
      </w:r>
      <w:r w:rsidR="00736FB2" w:rsidRPr="00606B2A">
        <w:rPr>
          <w:color w:val="auto"/>
          <w:u w:val="single"/>
        </w:rPr>
        <w:t>the</w:t>
      </w:r>
      <w:r w:rsidR="00736FB2" w:rsidRPr="00606B2A">
        <w:rPr>
          <w:color w:val="auto"/>
        </w:rPr>
        <w:t xml:space="preserve"> </w:t>
      </w:r>
      <w:r w:rsidRPr="00606B2A">
        <w:rPr>
          <w:color w:val="auto"/>
        </w:rPr>
        <w:t xml:space="preserve">beneficiary to convert to the maximum life annuity plan approved by the board: </w:t>
      </w:r>
      <w:r w:rsidRPr="00606B2A">
        <w:rPr>
          <w:i/>
          <w:iCs/>
          <w:color w:val="auto"/>
        </w:rPr>
        <w:t>Provided,</w:t>
      </w:r>
      <w:r w:rsidRPr="00606B2A">
        <w:rPr>
          <w:color w:val="auto"/>
        </w:rPr>
        <w:t xml:space="preserve"> That the beneficiary shall furnish to the board</w:t>
      </w:r>
      <w:r w:rsidR="00736FB2" w:rsidRPr="00606B2A">
        <w:rPr>
          <w:color w:val="auto"/>
        </w:rPr>
        <w:t xml:space="preserve">: </w:t>
      </w:r>
      <w:r w:rsidR="00736FB2" w:rsidRPr="00606B2A">
        <w:rPr>
          <w:color w:val="auto"/>
          <w:u w:val="single"/>
        </w:rPr>
        <w:t>(1)</w:t>
      </w:r>
      <w:r w:rsidR="00736FB2" w:rsidRPr="00606B2A">
        <w:rPr>
          <w:color w:val="auto"/>
        </w:rPr>
        <w:t xml:space="preserve"> </w:t>
      </w:r>
      <w:r w:rsidRPr="00606B2A">
        <w:rPr>
          <w:color w:val="auto"/>
        </w:rPr>
        <w:t xml:space="preserve"> proof of entry of a final decree of divorce or annulment</w:t>
      </w:r>
      <w:r w:rsidR="00736FB2" w:rsidRPr="00606B2A">
        <w:rPr>
          <w:color w:val="auto"/>
        </w:rPr>
        <w:t xml:space="preserve">; </w:t>
      </w:r>
      <w:r w:rsidR="00736FB2" w:rsidRPr="00606B2A">
        <w:rPr>
          <w:color w:val="auto"/>
          <w:u w:val="single"/>
        </w:rPr>
        <w:t>or (2) proof of the spouse’s death</w:t>
      </w:r>
      <w:r w:rsidRPr="00606B2A">
        <w:rPr>
          <w:color w:val="auto"/>
          <w:u w:val="single"/>
        </w:rPr>
        <w:t>:</w:t>
      </w:r>
      <w:r w:rsidRPr="00606B2A">
        <w:rPr>
          <w:color w:val="auto"/>
        </w:rPr>
        <w:t xml:space="preserve"> </w:t>
      </w:r>
      <w:r w:rsidRPr="00606B2A">
        <w:rPr>
          <w:i/>
          <w:iCs/>
          <w:color w:val="auto"/>
        </w:rPr>
        <w:t>Provided, however,</w:t>
      </w:r>
      <w:r w:rsidRPr="00606B2A">
        <w:rPr>
          <w:color w:val="auto"/>
        </w:rPr>
        <w:t xml:space="preserve"> That a beneficiary who qualifies for the change of retirement plans afforded by this section shall be permitted only one such change: </w:t>
      </w:r>
      <w:r w:rsidRPr="00606B2A">
        <w:rPr>
          <w:i/>
          <w:iCs/>
          <w:color w:val="auto"/>
        </w:rPr>
        <w:t>Provided further,</w:t>
      </w:r>
      <w:r w:rsidRPr="00606B2A">
        <w:rPr>
          <w:color w:val="auto"/>
        </w:rPr>
        <w:t xml:space="preserve"> That the recalculated monthly benefits, independently of increases granted by law after the beneficiary</w:t>
      </w:r>
      <w:r w:rsidRPr="00606B2A">
        <w:rPr>
          <w:color w:val="auto"/>
        </w:rPr>
        <w:sym w:font="Arial" w:char="0027"/>
      </w:r>
      <w:r w:rsidRPr="00606B2A">
        <w:rPr>
          <w:color w:val="auto"/>
        </w:rPr>
        <w:t xml:space="preserve">s retirement, </w:t>
      </w:r>
      <w:r w:rsidRPr="00606B2A">
        <w:rPr>
          <w:strike/>
          <w:color w:val="auto"/>
        </w:rPr>
        <w:t>shall</w:t>
      </w:r>
      <w:r w:rsidRPr="00606B2A">
        <w:rPr>
          <w:color w:val="auto"/>
        </w:rPr>
        <w:t xml:space="preserve"> </w:t>
      </w:r>
      <w:r w:rsidR="00226C2B" w:rsidRPr="00606B2A">
        <w:rPr>
          <w:color w:val="auto"/>
          <w:u w:val="single"/>
        </w:rPr>
        <w:t>may</w:t>
      </w:r>
      <w:r w:rsidR="00226C2B" w:rsidRPr="00606B2A">
        <w:rPr>
          <w:color w:val="auto"/>
        </w:rPr>
        <w:t xml:space="preserve"> </w:t>
      </w:r>
      <w:r w:rsidRPr="00606B2A">
        <w:rPr>
          <w:color w:val="auto"/>
        </w:rPr>
        <w:t xml:space="preserve">not exceed the monthly benefits which would have been applicable under the maximum life annuity plan at the time the beneficiary retired; and with </w:t>
      </w:r>
      <w:r w:rsidRPr="00606B2A">
        <w:rPr>
          <w:strike/>
          <w:color w:val="auto"/>
        </w:rPr>
        <w:t>such</w:t>
      </w:r>
      <w:r w:rsidRPr="00606B2A">
        <w:rPr>
          <w:color w:val="auto"/>
        </w:rPr>
        <w:t xml:space="preserve"> </w:t>
      </w:r>
      <w:r w:rsidR="00226C2B" w:rsidRPr="00606B2A">
        <w:rPr>
          <w:color w:val="auto"/>
          <w:u w:val="single"/>
        </w:rPr>
        <w:t>the</w:t>
      </w:r>
      <w:r w:rsidR="00226C2B" w:rsidRPr="00606B2A">
        <w:rPr>
          <w:color w:val="auto"/>
        </w:rPr>
        <w:t xml:space="preserve"> </w:t>
      </w:r>
      <w:r w:rsidRPr="00606B2A">
        <w:rPr>
          <w:color w:val="auto"/>
        </w:rPr>
        <w:t>recalculation to be effective on the first day of the month following submission to the board by the beneficiary of proof of entry of a final decree of divorce or annulment.</w:t>
      </w:r>
    </w:p>
    <w:p w14:paraId="003143C5" w14:textId="77777777" w:rsidR="007231A9" w:rsidRPr="00606B2A" w:rsidRDefault="007231A9" w:rsidP="00A7462E">
      <w:pPr>
        <w:pStyle w:val="SectionBody"/>
        <w:rPr>
          <w:color w:val="auto"/>
        </w:rPr>
        <w:sectPr w:rsidR="007231A9" w:rsidRPr="00606B2A" w:rsidSect="007447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06B2A">
        <w:rPr>
          <w:color w:val="auto"/>
        </w:rPr>
        <w:t xml:space="preserve">Upon remarriage, a retirant may name the new spouse as an annuitant for any of the </w:t>
      </w:r>
      <w:r w:rsidRPr="00606B2A">
        <w:rPr>
          <w:color w:val="auto"/>
        </w:rPr>
        <w:lastRenderedPageBreak/>
        <w:t xml:space="preserve">survivorship retirement benefit options offered by the provisions of this section: </w:t>
      </w:r>
      <w:r w:rsidRPr="00606B2A">
        <w:rPr>
          <w:i/>
          <w:iCs/>
          <w:color w:val="auto"/>
        </w:rPr>
        <w:t>Provided,</w:t>
      </w:r>
      <w:r w:rsidRPr="00606B2A">
        <w:rPr>
          <w:color w:val="auto"/>
        </w:rPr>
        <w:t xml:space="preserve"> That the beneficiary shall furnish to the retirement board satisfactory proof of the marriage: </w:t>
      </w:r>
      <w:r w:rsidRPr="00606B2A">
        <w:rPr>
          <w:i/>
          <w:iCs/>
          <w:color w:val="auto"/>
        </w:rPr>
        <w:t>Provided, however,</w:t>
      </w:r>
      <w:r w:rsidRPr="00606B2A">
        <w:rPr>
          <w:color w:val="auto"/>
        </w:rPr>
        <w:t xml:space="preserve"> That the retirant certifies under penalty of perjury that no qualified domestic relations order that would restrict such a designation is in effect: </w:t>
      </w:r>
      <w:r w:rsidRPr="00606B2A">
        <w:rPr>
          <w:i/>
          <w:iCs/>
          <w:color w:val="auto"/>
        </w:rPr>
        <w:t>Provided further,</w:t>
      </w:r>
      <w:r w:rsidRPr="00606B2A">
        <w:rPr>
          <w:color w:val="auto"/>
        </w:rPr>
        <w:t xml:space="preserve"> That no cause or action against the board may then arise or be maintained on the basis of having permitted the retirant to name a new spouse as annuitant for any of the survivorship retirement benefit options. The value of the new survivorship annuity shall be the actuarial equivalent of the retirant</w:t>
      </w:r>
      <w:r w:rsidRPr="00606B2A">
        <w:rPr>
          <w:color w:val="auto"/>
        </w:rPr>
        <w:sym w:font="Arial" w:char="0027"/>
      </w:r>
      <w:r w:rsidRPr="00606B2A">
        <w:rPr>
          <w:color w:val="auto"/>
        </w:rPr>
        <w:t>s benefit prospectively in effect at the time the new annuity is elected.</w:t>
      </w:r>
    </w:p>
    <w:p w14:paraId="1F3522E1" w14:textId="77777777" w:rsidR="00C33014" w:rsidRPr="00606B2A" w:rsidRDefault="00C33014" w:rsidP="00CC1F3B">
      <w:pPr>
        <w:pStyle w:val="Note"/>
        <w:rPr>
          <w:color w:val="auto"/>
        </w:rPr>
      </w:pPr>
    </w:p>
    <w:p w14:paraId="5487D925" w14:textId="6B252F57" w:rsidR="006865E9" w:rsidRPr="00606B2A" w:rsidRDefault="00CF1DCA" w:rsidP="00CC1F3B">
      <w:pPr>
        <w:pStyle w:val="Note"/>
        <w:rPr>
          <w:color w:val="auto"/>
        </w:rPr>
      </w:pPr>
      <w:r w:rsidRPr="00606B2A">
        <w:rPr>
          <w:color w:val="auto"/>
        </w:rPr>
        <w:t>NOTE: The</w:t>
      </w:r>
      <w:r w:rsidR="006865E9" w:rsidRPr="00606B2A">
        <w:rPr>
          <w:color w:val="auto"/>
        </w:rPr>
        <w:t xml:space="preserve"> purpose of this bill is to </w:t>
      </w:r>
      <w:r w:rsidR="00736FB2" w:rsidRPr="00606B2A">
        <w:rPr>
          <w:color w:val="auto"/>
        </w:rPr>
        <w:t>permit a beneficiary under the State Teachers Retirement System who has been approved for a retirement with a joint life annuity to convert to the maximum life annuity if the spouse dies within the first five years of the beneficiary’s retirement.</w:t>
      </w:r>
    </w:p>
    <w:p w14:paraId="7AA23E40" w14:textId="77777777" w:rsidR="006865E9" w:rsidRPr="00606B2A" w:rsidRDefault="00AE48A0" w:rsidP="00CC1F3B">
      <w:pPr>
        <w:pStyle w:val="Note"/>
        <w:rPr>
          <w:color w:val="auto"/>
        </w:rPr>
      </w:pPr>
      <w:r w:rsidRPr="00606B2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06B2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F3E7" w14:textId="77777777" w:rsidR="007231A9" w:rsidRPr="00B844FE" w:rsidRDefault="007231A9" w:rsidP="00B844FE">
      <w:r>
        <w:separator/>
      </w:r>
    </w:p>
  </w:endnote>
  <w:endnote w:type="continuationSeparator" w:id="0">
    <w:p w14:paraId="77E03D37" w14:textId="77777777" w:rsidR="007231A9" w:rsidRPr="00B844FE" w:rsidRDefault="007231A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A33ABF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B58E84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E8D2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DACA" w14:textId="77777777" w:rsidR="004A70E6" w:rsidRDefault="004A7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06F9" w14:textId="77777777" w:rsidR="007231A9" w:rsidRPr="00B844FE" w:rsidRDefault="007231A9" w:rsidP="00B844FE">
      <w:r>
        <w:separator/>
      </w:r>
    </w:p>
  </w:footnote>
  <w:footnote w:type="continuationSeparator" w:id="0">
    <w:p w14:paraId="110819A0" w14:textId="77777777" w:rsidR="007231A9" w:rsidRPr="00B844FE" w:rsidRDefault="007231A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F5FE" w14:textId="77777777" w:rsidR="002A0269" w:rsidRPr="00B844FE" w:rsidRDefault="00921750">
    <w:pPr>
      <w:pStyle w:val="Header"/>
    </w:pPr>
    <w:sdt>
      <w:sdtPr>
        <w:id w:val="-684364211"/>
        <w:placeholder>
          <w:docPart w:val="9B73FE2344654DBF80D699BEA323D2E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B73FE2344654DBF80D699BEA323D2E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78512" w14:textId="5AC61C3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AD1739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D1739">
          <w:rPr>
            <w:sz w:val="22"/>
            <w:szCs w:val="22"/>
          </w:rPr>
          <w:t>2022R1696</w:t>
        </w:r>
      </w:sdtContent>
    </w:sdt>
  </w:p>
  <w:p w14:paraId="4DD8CC4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02A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A9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600D0"/>
    <w:rsid w:val="001A66B7"/>
    <w:rsid w:val="001C279E"/>
    <w:rsid w:val="001D459E"/>
    <w:rsid w:val="0022348D"/>
    <w:rsid w:val="00226C2B"/>
    <w:rsid w:val="00251C03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A70E6"/>
    <w:rsid w:val="004C13DD"/>
    <w:rsid w:val="004D3ABE"/>
    <w:rsid w:val="004E3441"/>
    <w:rsid w:val="00500579"/>
    <w:rsid w:val="005A5366"/>
    <w:rsid w:val="00606B2A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31A9"/>
    <w:rsid w:val="00736FB2"/>
    <w:rsid w:val="007A5259"/>
    <w:rsid w:val="007A7081"/>
    <w:rsid w:val="007F1CF5"/>
    <w:rsid w:val="00834EDE"/>
    <w:rsid w:val="008736AA"/>
    <w:rsid w:val="008D275D"/>
    <w:rsid w:val="008E51BA"/>
    <w:rsid w:val="00921750"/>
    <w:rsid w:val="00980327"/>
    <w:rsid w:val="00986478"/>
    <w:rsid w:val="009B5557"/>
    <w:rsid w:val="009F1067"/>
    <w:rsid w:val="00A31E01"/>
    <w:rsid w:val="00A527AD"/>
    <w:rsid w:val="00A55683"/>
    <w:rsid w:val="00A60672"/>
    <w:rsid w:val="00A718CF"/>
    <w:rsid w:val="00AD1739"/>
    <w:rsid w:val="00AE48A0"/>
    <w:rsid w:val="00AE61BE"/>
    <w:rsid w:val="00B16F25"/>
    <w:rsid w:val="00B24422"/>
    <w:rsid w:val="00B40830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2E9A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5599E7"/>
  <w15:chartTrackingRefBased/>
  <w15:docId w15:val="{15D7EAB6-C099-4A2D-B8E7-2EBFAA83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231A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231A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231A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563284C4364DFDA1D786EF63AA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1143-CAF3-4995-9BBA-83CDB442557D}"/>
      </w:docPartPr>
      <w:docPartBody>
        <w:p w:rsidR="008D41F9" w:rsidRDefault="008D41F9">
          <w:pPr>
            <w:pStyle w:val="B5563284C4364DFDA1D786EF63AAA6D0"/>
          </w:pPr>
          <w:r w:rsidRPr="00B844FE">
            <w:t>Prefix Text</w:t>
          </w:r>
        </w:p>
      </w:docPartBody>
    </w:docPart>
    <w:docPart>
      <w:docPartPr>
        <w:name w:val="9B73FE2344654DBF80D699BEA323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3D5E-C304-4354-96C5-8510AB832ABF}"/>
      </w:docPartPr>
      <w:docPartBody>
        <w:p w:rsidR="008D41F9" w:rsidRDefault="008D41F9">
          <w:pPr>
            <w:pStyle w:val="9B73FE2344654DBF80D699BEA323D2EC"/>
          </w:pPr>
          <w:r w:rsidRPr="00B844FE">
            <w:t>[Type here]</w:t>
          </w:r>
        </w:p>
      </w:docPartBody>
    </w:docPart>
    <w:docPart>
      <w:docPartPr>
        <w:name w:val="6EC236F3077941838040A71FB2FE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3D65-4A80-43C0-AA1E-915B3AACFDCB}"/>
      </w:docPartPr>
      <w:docPartBody>
        <w:p w:rsidR="008D41F9" w:rsidRDefault="008D41F9">
          <w:pPr>
            <w:pStyle w:val="6EC236F3077941838040A71FB2FECD2A"/>
          </w:pPr>
          <w:r w:rsidRPr="00B844FE">
            <w:t>Number</w:t>
          </w:r>
        </w:p>
      </w:docPartBody>
    </w:docPart>
    <w:docPart>
      <w:docPartPr>
        <w:name w:val="7039DF1A8DC2478CA3AE634F67EA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63F0-E939-458F-8FC5-248462516ED0}"/>
      </w:docPartPr>
      <w:docPartBody>
        <w:p w:rsidR="008D41F9" w:rsidRDefault="008D41F9">
          <w:pPr>
            <w:pStyle w:val="7039DF1A8DC2478CA3AE634F67EAC2AB"/>
          </w:pPr>
          <w:r w:rsidRPr="00B844FE">
            <w:t>Enter Sponsors Here</w:t>
          </w:r>
        </w:p>
      </w:docPartBody>
    </w:docPart>
    <w:docPart>
      <w:docPartPr>
        <w:name w:val="8C82B649D230439C947FAA3752BA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A0A7-7408-4D8B-A79D-EE25CF8FC334}"/>
      </w:docPartPr>
      <w:docPartBody>
        <w:p w:rsidR="008D41F9" w:rsidRDefault="008D41F9">
          <w:pPr>
            <w:pStyle w:val="8C82B649D230439C947FAA3752BA1AD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F9"/>
    <w:rsid w:val="008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563284C4364DFDA1D786EF63AAA6D0">
    <w:name w:val="B5563284C4364DFDA1D786EF63AAA6D0"/>
  </w:style>
  <w:style w:type="paragraph" w:customStyle="1" w:styleId="9B73FE2344654DBF80D699BEA323D2EC">
    <w:name w:val="9B73FE2344654DBF80D699BEA323D2EC"/>
  </w:style>
  <w:style w:type="paragraph" w:customStyle="1" w:styleId="6EC236F3077941838040A71FB2FECD2A">
    <w:name w:val="6EC236F3077941838040A71FB2FECD2A"/>
  </w:style>
  <w:style w:type="paragraph" w:customStyle="1" w:styleId="7039DF1A8DC2478CA3AE634F67EAC2AB">
    <w:name w:val="7039DF1A8DC2478CA3AE634F67EAC2A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82B649D230439C947FAA3752BA1ADA">
    <w:name w:val="8C82B649D230439C947FAA3752BA1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2022-01-14T15:13:00Z</dcterms:created>
  <dcterms:modified xsi:type="dcterms:W3CDTF">2022-01-14T15:13:00Z</dcterms:modified>
</cp:coreProperties>
</file>